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船员隔离闭环管理证明书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兹证明已按有关要求对我公司船员进行了不少于14日的严格隔离闭环管理。有关船员在隔离期间未出现发热、咳嗽、失去嗅觉味觉等新冠疑似症状。如有不实而违反法律法规、防疫政策等，我公司将承担相应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隔离闭环管理时间：____年__月__日至____年__月__日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隔离闭环管理地点：______________________________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隔离闭环管理人员信息如下：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姓名：__________________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护照号码：______________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手机号码：______________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航班日期：____年__月__日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公司名称：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公司印章：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日  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01FB"/>
    <w:rsid w:val="468801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2021-09-13T12:51:00Z</dcterms:created>
  <dc:creator>ShiYongRen</dc:creator>
  <cp:lastModifiedBy>ShiYongRen</cp:lastModifiedBy>
  <dcterms:modified xsi:type="dcterms:W3CDTF">2021-09-13T12:51:29Z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